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0D" w:rsidRDefault="00BA040D" w:rsidP="00BA040D">
      <w:pPr>
        <w:jc w:val="both"/>
      </w:pPr>
    </w:p>
    <w:p w:rsidR="00BA040D" w:rsidRPr="007754D1" w:rsidRDefault="00BA040D" w:rsidP="00BA040D">
      <w:pPr>
        <w:jc w:val="center"/>
        <w:outlineLvl w:val="0"/>
        <w:rPr>
          <w:b/>
          <w:sz w:val="32"/>
          <w:szCs w:val="32"/>
        </w:rPr>
      </w:pPr>
      <w:r w:rsidRPr="007754D1">
        <w:rPr>
          <w:b/>
          <w:sz w:val="32"/>
          <w:szCs w:val="32"/>
        </w:rPr>
        <w:t>Žádost o uvolnění z</w:t>
      </w:r>
      <w:r>
        <w:rPr>
          <w:b/>
          <w:sz w:val="32"/>
          <w:szCs w:val="32"/>
        </w:rPr>
        <w:t xml:space="preserve"> vyučování </w:t>
      </w:r>
      <w:r w:rsidRPr="007754D1">
        <w:rPr>
          <w:b/>
          <w:sz w:val="32"/>
          <w:szCs w:val="32"/>
        </w:rPr>
        <w:t>předmětu tělesná výchova</w:t>
      </w:r>
    </w:p>
    <w:p w:rsidR="00BA040D" w:rsidRDefault="00BA040D" w:rsidP="00BA040D">
      <w:pPr>
        <w:jc w:val="both"/>
      </w:pPr>
    </w:p>
    <w:p w:rsidR="00BA040D" w:rsidRDefault="00E4586A" w:rsidP="00BA040D">
      <w:pPr>
        <w:jc w:val="both"/>
      </w:pPr>
      <w:r>
        <w:tab/>
        <w:t xml:space="preserve">Podle § 67 odst. </w:t>
      </w:r>
      <w:r w:rsidR="00BA040D">
        <w:t xml:space="preserve">2 zákona č. </w:t>
      </w:r>
      <w:r w:rsidR="00BA040D" w:rsidRPr="001404B2">
        <w:t>561/2004 Sb.</w:t>
      </w:r>
      <w:r w:rsidR="00BA040D">
        <w:t xml:space="preserve">, </w:t>
      </w:r>
      <w:r w:rsidR="00BA040D" w:rsidRPr="001404B2">
        <w:t>o předškolním, základním, středním, vyšším odborném a jiném vzdělávání (školský zákon)</w:t>
      </w:r>
      <w:r w:rsidR="00BA040D">
        <w:t xml:space="preserve"> žádám o uvolnění předmětu tělesná výchova </w:t>
      </w:r>
      <w:r>
        <w:t>žáka</w:t>
      </w:r>
      <w:r w:rsidR="00B53E64">
        <w:t xml:space="preserve"> (-</w:t>
      </w:r>
      <w:proofErr w:type="spellStart"/>
      <w:r w:rsidR="00BA040D">
        <w:t>y</w:t>
      </w:r>
      <w:r>
        <w:t>ně</w:t>
      </w:r>
      <w:proofErr w:type="spellEnd"/>
      <w:r w:rsidR="00BA040D">
        <w:t>)</w:t>
      </w:r>
    </w:p>
    <w:p w:rsidR="00BA040D" w:rsidRDefault="00BA040D" w:rsidP="00BA040D">
      <w:pPr>
        <w:jc w:val="both"/>
      </w:pPr>
    </w:p>
    <w:p w:rsidR="00BA040D" w:rsidRDefault="00BA040D" w:rsidP="00BA040D">
      <w:pPr>
        <w:jc w:val="center"/>
      </w:pPr>
      <w:r>
        <w:t xml:space="preserve">……….……………………………………………….………………….………. </w:t>
      </w:r>
      <w:proofErr w:type="gramStart"/>
      <w:r>
        <w:t>třída</w:t>
      </w:r>
      <w:proofErr w:type="gramEnd"/>
      <w:r>
        <w:t>……….…</w:t>
      </w:r>
    </w:p>
    <w:p w:rsidR="00E4586A" w:rsidRPr="00E4586A" w:rsidRDefault="00E4586A" w:rsidP="00E4586A">
      <w:pPr>
        <w:jc w:val="both"/>
      </w:pPr>
      <w:r>
        <w:t>V případě, že výuka tohoto předmětu je v rozvrhu zařazena n</w:t>
      </w:r>
      <w:r w:rsidRPr="00E4586A">
        <w:t>a první nebo poslední vyučovací hodinu</w:t>
      </w:r>
      <w:r>
        <w:t xml:space="preserve">, žádám – nežádám (označte) o uvolnění </w:t>
      </w:r>
      <w:r w:rsidRPr="00E4586A">
        <w:t xml:space="preserve">žáka </w:t>
      </w:r>
      <w:r w:rsidR="008F5DB4">
        <w:t>(-</w:t>
      </w:r>
      <w:proofErr w:type="spellStart"/>
      <w:r>
        <w:t>yně</w:t>
      </w:r>
      <w:proofErr w:type="spellEnd"/>
      <w:r>
        <w:t>)</w:t>
      </w:r>
      <w:r w:rsidR="000E6374">
        <w:t xml:space="preserve"> ze školy.</w:t>
      </w:r>
    </w:p>
    <w:p w:rsidR="00BA040D" w:rsidRDefault="00BA040D" w:rsidP="00BA040D">
      <w:pPr>
        <w:jc w:val="center"/>
      </w:pPr>
    </w:p>
    <w:p w:rsidR="00BA040D" w:rsidRDefault="00BA040D" w:rsidP="00BA040D">
      <w:pPr>
        <w:jc w:val="both"/>
      </w:pPr>
      <w:r>
        <w:t>V …………… dne …………</w:t>
      </w:r>
    </w:p>
    <w:p w:rsidR="00BA040D" w:rsidRDefault="00BA040D" w:rsidP="00BA040D">
      <w:pPr>
        <w:jc w:val="both"/>
      </w:pPr>
    </w:p>
    <w:p w:rsidR="00BA040D" w:rsidRDefault="00BA040D" w:rsidP="00BA040D">
      <w:pPr>
        <w:jc w:val="both"/>
        <w:outlineLvl w:val="0"/>
      </w:pPr>
      <w:r>
        <w:t xml:space="preserve">Jméno, příjmení, bydliště a podpis zákonných zástupců </w:t>
      </w:r>
      <w:r w:rsidR="00B53E64">
        <w:t>žáka (-</w:t>
      </w:r>
      <w:proofErr w:type="spellStart"/>
      <w:r w:rsidR="00B53E64">
        <w:t>yně</w:t>
      </w:r>
      <w:proofErr w:type="spellEnd"/>
      <w:r w:rsidR="00B53E64">
        <w:t>)</w:t>
      </w:r>
      <w:r w:rsidR="007833D3">
        <w:t xml:space="preserve"> nebo zletilého žáka (-</w:t>
      </w:r>
      <w:proofErr w:type="spellStart"/>
      <w:r w:rsidR="007833D3">
        <w:t>yně</w:t>
      </w:r>
      <w:proofErr w:type="spellEnd"/>
      <w:r w:rsidR="007833D3">
        <w:t>)</w:t>
      </w:r>
    </w:p>
    <w:p w:rsidR="00BA040D" w:rsidRDefault="00BA040D" w:rsidP="00BA040D">
      <w:pPr>
        <w:jc w:val="both"/>
      </w:pPr>
    </w:p>
    <w:p w:rsidR="00BA040D" w:rsidRDefault="00BA040D" w:rsidP="00BA040D">
      <w:pPr>
        <w:jc w:val="both"/>
      </w:pPr>
      <w:r>
        <w:t>……………………………………………………………………………………………………</w:t>
      </w:r>
    </w:p>
    <w:p w:rsidR="00BA040D" w:rsidRDefault="00BA040D" w:rsidP="00BA040D">
      <w:pPr>
        <w:jc w:val="both"/>
      </w:pPr>
    </w:p>
    <w:p w:rsidR="00BA040D" w:rsidRDefault="00BA040D" w:rsidP="00BA040D">
      <w:pPr>
        <w:jc w:val="both"/>
      </w:pPr>
      <w:r>
        <w:t>……………………………………………………………………………………………………</w:t>
      </w:r>
    </w:p>
    <w:p w:rsidR="00BA040D" w:rsidRDefault="00BA040D" w:rsidP="00BA040D">
      <w:pPr>
        <w:jc w:val="both"/>
      </w:pPr>
    </w:p>
    <w:p w:rsidR="00BA040D" w:rsidRDefault="00BA040D" w:rsidP="00BA040D">
      <w:pPr>
        <w:jc w:val="center"/>
        <w:outlineLvl w:val="0"/>
        <w:rPr>
          <w:b/>
          <w:sz w:val="32"/>
          <w:szCs w:val="32"/>
        </w:rPr>
      </w:pPr>
      <w:r w:rsidRPr="007754D1">
        <w:rPr>
          <w:b/>
          <w:sz w:val="32"/>
          <w:szCs w:val="32"/>
        </w:rPr>
        <w:t xml:space="preserve">Písemné doporučení </w:t>
      </w:r>
    </w:p>
    <w:p w:rsidR="00BA040D" w:rsidRPr="007754D1" w:rsidRDefault="00BA040D" w:rsidP="00BA040D">
      <w:pPr>
        <w:jc w:val="center"/>
        <w:rPr>
          <w:b/>
          <w:sz w:val="32"/>
          <w:szCs w:val="32"/>
        </w:rPr>
      </w:pPr>
      <w:r w:rsidRPr="007754D1">
        <w:rPr>
          <w:b/>
          <w:sz w:val="32"/>
          <w:szCs w:val="32"/>
        </w:rPr>
        <w:t>registrujícího praktického lékaře nebo odborného lékaře</w:t>
      </w:r>
    </w:p>
    <w:p w:rsidR="00BA040D" w:rsidRDefault="00BA040D" w:rsidP="00BA040D">
      <w:pPr>
        <w:jc w:val="center"/>
      </w:pPr>
      <w:r>
        <w:t>(možno doložit též v příloze)</w:t>
      </w:r>
    </w:p>
    <w:p w:rsidR="00BA040D" w:rsidRDefault="00BA040D" w:rsidP="00BA040D">
      <w:pPr>
        <w:jc w:val="center"/>
      </w:pPr>
    </w:p>
    <w:p w:rsidR="00BA040D" w:rsidRDefault="00E4586A" w:rsidP="00BA040D">
      <w:pPr>
        <w:jc w:val="both"/>
      </w:pPr>
      <w:r>
        <w:tab/>
        <w:t xml:space="preserve">Podle § 67 odst. </w:t>
      </w:r>
      <w:r w:rsidR="00BA040D">
        <w:t xml:space="preserve">2 zákona č. </w:t>
      </w:r>
      <w:r w:rsidR="00BA040D" w:rsidRPr="001404B2">
        <w:t>561/2004 Sb.</w:t>
      </w:r>
      <w:r w:rsidR="00BA040D">
        <w:t xml:space="preserve">, </w:t>
      </w:r>
      <w:r w:rsidR="00BA040D" w:rsidRPr="001404B2">
        <w:t>o předškolním, základním, středním, vyšším odborném a jiném vzdělávání (školský zákon)</w:t>
      </w:r>
      <w:r w:rsidR="00BA040D">
        <w:t xml:space="preserve"> doporučuji uvolnit </w:t>
      </w:r>
      <w:r w:rsidR="00B53E64">
        <w:t>žáka (-</w:t>
      </w:r>
      <w:proofErr w:type="spellStart"/>
      <w:r w:rsidR="00B53E64">
        <w:t>yni</w:t>
      </w:r>
      <w:proofErr w:type="spellEnd"/>
      <w:r w:rsidR="00B53E64">
        <w:t>)</w:t>
      </w:r>
      <w:r w:rsidR="00BA040D">
        <w:t xml:space="preserve"> z vyučování tělesné výchovy (označte)</w:t>
      </w:r>
    </w:p>
    <w:p w:rsidR="00BA040D" w:rsidRDefault="00BA040D" w:rsidP="00BA040D">
      <w:pPr>
        <w:numPr>
          <w:ilvl w:val="0"/>
          <w:numId w:val="1"/>
        </w:numPr>
        <w:tabs>
          <w:tab w:val="left" w:pos="5795"/>
        </w:tabs>
        <w:jc w:val="both"/>
      </w:pPr>
      <w:r>
        <w:t>zcela</w:t>
      </w:r>
    </w:p>
    <w:p w:rsidR="00BA040D" w:rsidRDefault="00BA040D" w:rsidP="00BA040D">
      <w:pPr>
        <w:numPr>
          <w:ilvl w:val="0"/>
          <w:numId w:val="1"/>
        </w:numPr>
        <w:tabs>
          <w:tab w:val="left" w:pos="5795"/>
        </w:tabs>
        <w:jc w:val="both"/>
      </w:pPr>
      <w:r>
        <w:t>v rozsahu …………………………………………………………………………………</w:t>
      </w:r>
    </w:p>
    <w:p w:rsidR="00BA040D" w:rsidRDefault="00BA040D" w:rsidP="00BA040D">
      <w:pPr>
        <w:jc w:val="both"/>
      </w:pPr>
    </w:p>
    <w:p w:rsidR="00BA040D" w:rsidRDefault="00BA040D" w:rsidP="00BA040D">
      <w:pPr>
        <w:jc w:val="right"/>
      </w:pPr>
      <w:r>
        <w:t>……………………………………………………………………………………………</w:t>
      </w:r>
    </w:p>
    <w:p w:rsidR="00BA040D" w:rsidRDefault="00BA040D" w:rsidP="00BA040D">
      <w:pPr>
        <w:jc w:val="both"/>
      </w:pPr>
    </w:p>
    <w:p w:rsidR="00BA040D" w:rsidRDefault="00BA040D" w:rsidP="00BA040D">
      <w:pPr>
        <w:jc w:val="both"/>
        <w:outlineLvl w:val="0"/>
      </w:pPr>
      <w:r>
        <w:t xml:space="preserve">Toto doporučení platí na dobu </w:t>
      </w:r>
      <w:proofErr w:type="gramStart"/>
      <w:r>
        <w:t>do</w:t>
      </w:r>
      <w:proofErr w:type="gramEnd"/>
      <w:r>
        <w:t>: …………………</w:t>
      </w:r>
    </w:p>
    <w:p w:rsidR="00BA040D" w:rsidRDefault="00BA040D" w:rsidP="00BA040D">
      <w:pPr>
        <w:jc w:val="both"/>
      </w:pPr>
    </w:p>
    <w:p w:rsidR="00BA040D" w:rsidRDefault="00BA040D" w:rsidP="00BA040D">
      <w:pPr>
        <w:jc w:val="both"/>
        <w:outlineLvl w:val="0"/>
      </w:pPr>
      <w:r>
        <w:t>Odůvodnění doporučení …………………………………………………………………………</w:t>
      </w:r>
    </w:p>
    <w:p w:rsidR="00BA040D" w:rsidRDefault="00BA040D" w:rsidP="00BA040D">
      <w:pPr>
        <w:jc w:val="both"/>
      </w:pPr>
    </w:p>
    <w:p w:rsidR="00BA040D" w:rsidRDefault="00BA040D" w:rsidP="00BA040D">
      <w:pPr>
        <w:jc w:val="both"/>
      </w:pPr>
      <w:r>
        <w:t>……………………………………………………………………………………………………</w:t>
      </w:r>
    </w:p>
    <w:p w:rsidR="00BA040D" w:rsidRDefault="00BA040D" w:rsidP="00BA040D">
      <w:pPr>
        <w:jc w:val="both"/>
      </w:pPr>
    </w:p>
    <w:p w:rsidR="00BA040D" w:rsidRDefault="00BA040D" w:rsidP="00BA040D">
      <w:pPr>
        <w:jc w:val="both"/>
      </w:pPr>
    </w:p>
    <w:p w:rsidR="00BA040D" w:rsidRDefault="00BA040D" w:rsidP="00BA040D">
      <w:pPr>
        <w:jc w:val="both"/>
        <w:outlineLvl w:val="0"/>
      </w:pPr>
      <w:r>
        <w:t>Identifikační údaje lékaře, který doporučení vystavil</w:t>
      </w:r>
    </w:p>
    <w:p w:rsidR="00BA040D" w:rsidRDefault="00BA040D" w:rsidP="00BA040D">
      <w:pPr>
        <w:jc w:val="both"/>
      </w:pPr>
    </w:p>
    <w:p w:rsidR="00BA040D" w:rsidRDefault="00BA040D" w:rsidP="00BA040D">
      <w:pPr>
        <w:jc w:val="both"/>
      </w:pPr>
      <w:r>
        <w:t>……………………………………………………………………………………………………</w:t>
      </w:r>
    </w:p>
    <w:p w:rsidR="00BA040D" w:rsidRDefault="00BA040D" w:rsidP="00BA040D">
      <w:pPr>
        <w:jc w:val="both"/>
      </w:pPr>
    </w:p>
    <w:p w:rsidR="00BA040D" w:rsidRDefault="00BA040D" w:rsidP="00BA040D">
      <w:pPr>
        <w:jc w:val="both"/>
        <w:outlineLvl w:val="0"/>
      </w:pPr>
      <w:r>
        <w:t>V …………………… dne …………</w:t>
      </w:r>
    </w:p>
    <w:p w:rsidR="00BA040D" w:rsidRDefault="00BA040D" w:rsidP="00BA040D">
      <w:pPr>
        <w:jc w:val="both"/>
      </w:pPr>
    </w:p>
    <w:p w:rsidR="000F3CFA" w:rsidRPr="00BA040D" w:rsidRDefault="00BA040D" w:rsidP="00B53E64">
      <w:pPr>
        <w:jc w:val="right"/>
      </w:pPr>
      <w:r>
        <w:t>Podpis lékaře</w:t>
      </w:r>
      <w:r>
        <w:tab/>
        <w:t>…………………………………</w:t>
      </w:r>
    </w:p>
    <w:sectPr w:rsidR="000F3CFA" w:rsidRPr="00BA040D" w:rsidSect="00E71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34" w:rsidRDefault="00D26E34">
      <w:r>
        <w:separator/>
      </w:r>
    </w:p>
  </w:endnote>
  <w:endnote w:type="continuationSeparator" w:id="0">
    <w:p w:rsidR="00D26E34" w:rsidRDefault="00D2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0B" w:rsidRDefault="005A36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0B" w:rsidRDefault="005A36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0B" w:rsidRDefault="005A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34" w:rsidRDefault="00D26E34">
      <w:r>
        <w:separator/>
      </w:r>
    </w:p>
  </w:footnote>
  <w:footnote w:type="continuationSeparator" w:id="0">
    <w:p w:rsidR="00D26E34" w:rsidRDefault="00D2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0B" w:rsidRDefault="005A36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15" w:rsidRDefault="006F5C15" w:rsidP="006F5C15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1E" w:rsidRDefault="00E71E1E" w:rsidP="005A360B">
    <w:pPr>
      <w:pStyle w:val="Zhlav"/>
    </w:pPr>
  </w:p>
  <w:p w:rsidR="005A360B" w:rsidRDefault="005A360B" w:rsidP="005A360B">
    <w:pPr>
      <w:pStyle w:val="Zhlav"/>
    </w:pPr>
  </w:p>
  <w:p w:rsidR="005A360B" w:rsidRDefault="005A360B" w:rsidP="00FD4E4E">
    <w:pPr>
      <w:pStyle w:val="Zhlav"/>
      <w:jc w:val="right"/>
    </w:pPr>
  </w:p>
  <w:p w:rsidR="005A360B" w:rsidRPr="00F00E78" w:rsidRDefault="00C63CA1" w:rsidP="005A360B">
    <w:pPr>
      <w:spacing w:after="360"/>
      <w:jc w:val="center"/>
      <w:rPr>
        <w:rFonts w:ascii="Calibri" w:hAnsi="Calibri"/>
      </w:rPr>
    </w:pPr>
    <w:bookmarkStart w:id="0" w:name="_GoBack"/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5268595</wp:posOffset>
          </wp:positionH>
          <wp:positionV relativeFrom="paragraph">
            <wp:posOffset>-204470</wp:posOffset>
          </wp:positionV>
          <wp:extent cx="589915" cy="589915"/>
          <wp:effectExtent l="0" t="0" r="635" b="635"/>
          <wp:wrapNone/>
          <wp:docPr id="11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10795</wp:posOffset>
          </wp:positionH>
          <wp:positionV relativeFrom="paragraph">
            <wp:posOffset>-280670</wp:posOffset>
          </wp:positionV>
          <wp:extent cx="1057910" cy="665480"/>
          <wp:effectExtent l="0" t="0" r="8890" b="1270"/>
          <wp:wrapNone/>
          <wp:docPr id="12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5A360B" w:rsidRPr="00F00E78" w:rsidRDefault="005A360B" w:rsidP="005A360B">
    <w:pPr>
      <w:pBdr>
        <w:top w:val="single" w:sz="12" w:space="1" w:color="auto"/>
      </w:pBdr>
      <w:jc w:val="center"/>
      <w:rPr>
        <w:rFonts w:ascii="Calibri" w:hAnsi="Calibri"/>
      </w:rPr>
    </w:pPr>
    <w:r w:rsidRPr="00F00E78">
      <w:rPr>
        <w:rFonts w:ascii="Calibri" w:hAnsi="Calibri"/>
      </w:rPr>
      <w:t>Obchodní akademie</w:t>
    </w:r>
    <w:r>
      <w:rPr>
        <w:rFonts w:ascii="Calibri" w:hAnsi="Calibri"/>
      </w:rPr>
      <w:t xml:space="preserve"> Vinohradská</w:t>
    </w:r>
    <w:r w:rsidRPr="00F00E78">
      <w:rPr>
        <w:rFonts w:ascii="Calibri" w:hAnsi="Calibri"/>
      </w:rPr>
      <w:t xml:space="preserve">, </w:t>
    </w:r>
    <w:r>
      <w:rPr>
        <w:rFonts w:ascii="Calibri" w:hAnsi="Calibri"/>
      </w:rPr>
      <w:t xml:space="preserve">120 00 </w:t>
    </w:r>
    <w:r w:rsidRPr="00F00E78">
      <w:rPr>
        <w:rFonts w:ascii="Calibri" w:hAnsi="Calibri"/>
      </w:rPr>
      <w:t xml:space="preserve">Praha 2, Vinohradská 38, tel.: </w:t>
    </w:r>
    <w:r w:rsidR="004A3967" w:rsidRPr="004A3967">
      <w:rPr>
        <w:rFonts w:ascii="Calibri" w:hAnsi="Calibri"/>
      </w:rPr>
      <w:t>778 534 316</w:t>
    </w:r>
  </w:p>
  <w:p w:rsidR="005A360B" w:rsidRPr="005A360B" w:rsidRDefault="005A360B" w:rsidP="005A36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058"/>
    <w:multiLevelType w:val="hybridMultilevel"/>
    <w:tmpl w:val="B4D272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D"/>
    <w:rsid w:val="000025E4"/>
    <w:rsid w:val="00006370"/>
    <w:rsid w:val="000255CD"/>
    <w:rsid w:val="00051795"/>
    <w:rsid w:val="0006104F"/>
    <w:rsid w:val="00065846"/>
    <w:rsid w:val="0007474C"/>
    <w:rsid w:val="000E6374"/>
    <w:rsid w:val="000F3CFA"/>
    <w:rsid w:val="00132608"/>
    <w:rsid w:val="00151B6C"/>
    <w:rsid w:val="00162D6F"/>
    <w:rsid w:val="00164267"/>
    <w:rsid w:val="00237148"/>
    <w:rsid w:val="00241377"/>
    <w:rsid w:val="002D567F"/>
    <w:rsid w:val="00321512"/>
    <w:rsid w:val="00342951"/>
    <w:rsid w:val="00372361"/>
    <w:rsid w:val="00381B4B"/>
    <w:rsid w:val="003952AC"/>
    <w:rsid w:val="003A7E22"/>
    <w:rsid w:val="003C4029"/>
    <w:rsid w:val="003E7F1C"/>
    <w:rsid w:val="004470AD"/>
    <w:rsid w:val="00455E2C"/>
    <w:rsid w:val="00467BCE"/>
    <w:rsid w:val="00482BF5"/>
    <w:rsid w:val="00483CEB"/>
    <w:rsid w:val="004A3967"/>
    <w:rsid w:val="004C4BA2"/>
    <w:rsid w:val="005A360B"/>
    <w:rsid w:val="005D76F8"/>
    <w:rsid w:val="00642DE9"/>
    <w:rsid w:val="00677779"/>
    <w:rsid w:val="006C23F7"/>
    <w:rsid w:val="006F5C15"/>
    <w:rsid w:val="00713030"/>
    <w:rsid w:val="00723E96"/>
    <w:rsid w:val="0076046E"/>
    <w:rsid w:val="0076710E"/>
    <w:rsid w:val="007833D3"/>
    <w:rsid w:val="007959E2"/>
    <w:rsid w:val="007C78FB"/>
    <w:rsid w:val="007D4DEE"/>
    <w:rsid w:val="007E731A"/>
    <w:rsid w:val="007F09B0"/>
    <w:rsid w:val="00862F86"/>
    <w:rsid w:val="008826C2"/>
    <w:rsid w:val="008B3B90"/>
    <w:rsid w:val="008E765F"/>
    <w:rsid w:val="008F5DB4"/>
    <w:rsid w:val="00977CD4"/>
    <w:rsid w:val="009C22C8"/>
    <w:rsid w:val="00A106AF"/>
    <w:rsid w:val="00A66948"/>
    <w:rsid w:val="00AA01B2"/>
    <w:rsid w:val="00B53E64"/>
    <w:rsid w:val="00B56FAA"/>
    <w:rsid w:val="00BA040D"/>
    <w:rsid w:val="00BA52EA"/>
    <w:rsid w:val="00BA557C"/>
    <w:rsid w:val="00BD2211"/>
    <w:rsid w:val="00BF118A"/>
    <w:rsid w:val="00C11220"/>
    <w:rsid w:val="00C63CA1"/>
    <w:rsid w:val="00C9338C"/>
    <w:rsid w:val="00CE0444"/>
    <w:rsid w:val="00CF7A36"/>
    <w:rsid w:val="00D24474"/>
    <w:rsid w:val="00D26E34"/>
    <w:rsid w:val="00D87715"/>
    <w:rsid w:val="00D94EB8"/>
    <w:rsid w:val="00DA0196"/>
    <w:rsid w:val="00DC1A82"/>
    <w:rsid w:val="00E055FC"/>
    <w:rsid w:val="00E4586A"/>
    <w:rsid w:val="00E71E1E"/>
    <w:rsid w:val="00EB7271"/>
    <w:rsid w:val="00F36A2C"/>
    <w:rsid w:val="00F67D55"/>
    <w:rsid w:val="00F84BD0"/>
    <w:rsid w:val="00FD21FC"/>
    <w:rsid w:val="00F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08C112-AF3E-431C-B3C7-FB5F7831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40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5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Hlavi&#269;kov&#253;%20pap&#237;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 Vinohradská</dc:creator>
  <cp:lastModifiedBy>MM</cp:lastModifiedBy>
  <cp:revision>4</cp:revision>
  <cp:lastPrinted>2006-09-20T06:27:00Z</cp:lastPrinted>
  <dcterms:created xsi:type="dcterms:W3CDTF">2015-03-23T15:12:00Z</dcterms:created>
  <dcterms:modified xsi:type="dcterms:W3CDTF">2016-06-07T11:56:00Z</dcterms:modified>
</cp:coreProperties>
</file>